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Description w:val="Calendar layout table"/>
      </w:tblPr>
      <w:tblGrid>
        <w:gridCol w:w="929"/>
        <w:gridCol w:w="5586"/>
        <w:gridCol w:w="3709"/>
      </w:tblGrid>
      <w:tr w:rsidR="00186EE9" w14:paraId="3BDD90AA" w14:textId="77777777">
        <w:tc>
          <w:tcPr>
            <w:tcW w:w="1008" w:type="dxa"/>
          </w:tcPr>
          <w:p w14:paraId="7743B2BD" w14:textId="77777777" w:rsidR="00186EE9" w:rsidRDefault="00186EE9">
            <w:pPr>
              <w:rPr>
                <w:noProof/>
              </w:rPr>
            </w:pPr>
          </w:p>
        </w:tc>
        <w:tc>
          <w:tcPr>
            <w:tcW w:w="4608" w:type="dxa"/>
          </w:tcPr>
          <w:p w14:paraId="7B2CEC3A" w14:textId="6A8D312F" w:rsidR="00186EE9" w:rsidRDefault="000B7F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A4C791" wp14:editId="54EFA0C1">
                  <wp:extent cx="3409950" cy="1514199"/>
                  <wp:effectExtent l="0" t="0" r="0" b="0"/>
                  <wp:docPr id="14" name="Picture 1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Shape&#10;&#10;Description automatically generated with medium confidenc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599" cy="1517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  <w:vAlign w:val="center"/>
          </w:tcPr>
          <w:p w14:paraId="056F58BF" w14:textId="70EE6976" w:rsidR="00186EE9" w:rsidRDefault="000B7FEC">
            <w:pPr>
              <w:pStyle w:val="Title"/>
            </w:pPr>
            <w:r>
              <w:t>Class Schedule for</w:t>
            </w:r>
          </w:p>
          <w:p w14:paraId="1BAC4B9D" w14:textId="7743958C" w:rsidR="00186EE9" w:rsidRDefault="000B7FEC">
            <w:pPr>
              <w:pStyle w:val="Heading1"/>
            </w:pPr>
            <w:r>
              <w:t xml:space="preserve">Months of Sept, Oct, Nov, and Dec. </w:t>
            </w:r>
          </w:p>
        </w:tc>
      </w:tr>
      <w:tr w:rsidR="00186EE9" w14:paraId="560C2CAA" w14:textId="77777777">
        <w:tc>
          <w:tcPr>
            <w:tcW w:w="1008" w:type="dxa"/>
          </w:tcPr>
          <w:p w14:paraId="3E03A04D" w14:textId="77777777" w:rsidR="00186EE9" w:rsidRDefault="00186EE9">
            <w:pPr>
              <w:pStyle w:val="Heading2"/>
            </w:pPr>
          </w:p>
        </w:tc>
        <w:tc>
          <w:tcPr>
            <w:tcW w:w="4608" w:type="dxa"/>
            <w:tcBorders>
              <w:right w:val="single" w:sz="4" w:space="0" w:color="767171" w:themeColor="background2" w:themeShade="80"/>
            </w:tcBorders>
          </w:tcPr>
          <w:p w14:paraId="2C297BF2" w14:textId="77777777" w:rsidR="00186EE9" w:rsidRDefault="00A861D1">
            <w:pPr>
              <w:pStyle w:val="Heading2"/>
            </w:pPr>
            <w:r>
              <w:t>Morning</w:t>
            </w:r>
          </w:p>
        </w:tc>
        <w:tc>
          <w:tcPr>
            <w:tcW w:w="4608" w:type="dxa"/>
            <w:tcBorders>
              <w:left w:val="single" w:sz="4" w:space="0" w:color="767171" w:themeColor="background2" w:themeShade="80"/>
            </w:tcBorders>
          </w:tcPr>
          <w:p w14:paraId="4E84C1D0" w14:textId="77777777" w:rsidR="00186EE9" w:rsidRDefault="00A861D1">
            <w:pPr>
              <w:pStyle w:val="Heading2"/>
            </w:pPr>
            <w:r>
              <w:t>Evening</w:t>
            </w:r>
          </w:p>
        </w:tc>
      </w:tr>
      <w:tr w:rsidR="00186EE9" w14:paraId="76871756" w14:textId="77777777">
        <w:tc>
          <w:tcPr>
            <w:tcW w:w="1008" w:type="dxa"/>
            <w:tcBorders>
              <w:bottom w:val="single" w:sz="4" w:space="0" w:color="767171" w:themeColor="background2" w:themeShade="80"/>
            </w:tcBorders>
          </w:tcPr>
          <w:p w14:paraId="2C1A6960" w14:textId="77777777" w:rsidR="00186EE9" w:rsidRDefault="00A861D1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5C8E18" wp14:editId="2CC3FC6C">
                      <wp:extent cx="347472" cy="320040"/>
                      <wp:effectExtent l="0" t="0" r="0" b="3810"/>
                      <wp:docPr id="2" name="Oval 2" descr="Circle shape with M for Mon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66B27D" w14:textId="77777777" w:rsidR="00186EE9" w:rsidRPr="00F43776" w:rsidRDefault="00A861D1">
                                  <w:pPr>
                                    <w:pStyle w:val="Days"/>
                                    <w:rPr>
                                      <w:color w:val="000000" w:themeColor="text1"/>
                                    </w:rPr>
                                  </w:pPr>
                                  <w:r w:rsidRPr="00F43776">
                                    <w:rPr>
                                      <w:color w:val="000000" w:themeColor="text1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F5C8E18" id="Oval 2" o:spid="_x0000_s1026" alt="Circle shape with M for Mon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" fillcolor="#ea885e [1941]" stroked="f" strokeweight="1pt">
                      <v:stroke joinstyle="miter"/>
                      <v:textbox inset="0,0,0,0">
                        <w:txbxContent>
                          <w:p w14:paraId="5A66B27D" w14:textId="77777777" w:rsidR="00186EE9" w:rsidRPr="00F43776" w:rsidRDefault="00A861D1">
                            <w:pPr>
                              <w:pStyle w:val="Days"/>
                              <w:rPr>
                                <w:color w:val="000000" w:themeColor="text1"/>
                              </w:rPr>
                            </w:pPr>
                            <w:r w:rsidRPr="00F43776">
                              <w:rPr>
                                <w:color w:val="000000" w:themeColor="text1"/>
                              </w:rPr>
                              <w:t>M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8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4945C5" w14:textId="77777777" w:rsidR="00186EE9" w:rsidRDefault="00186EE9"/>
        </w:tc>
        <w:tc>
          <w:tcPr>
            <w:tcW w:w="4608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62A01F55" w14:textId="77777777" w:rsidR="00186EE9" w:rsidRPr="000B7FEC" w:rsidRDefault="000B7FEC">
            <w:pPr>
              <w:rPr>
                <w:b/>
                <w:bCs/>
              </w:rPr>
            </w:pPr>
            <w:r w:rsidRPr="000B7FEC">
              <w:rPr>
                <w:b/>
                <w:bCs/>
              </w:rPr>
              <w:t>Hip Hop &amp; Cheer/Pom</w:t>
            </w:r>
          </w:p>
          <w:p w14:paraId="72064B63" w14:textId="26DF3E7B" w:rsidR="000B7FEC" w:rsidRDefault="000B7FEC">
            <w:r w:rsidRPr="000B7FEC">
              <w:rPr>
                <w:b/>
                <w:bCs/>
              </w:rPr>
              <w:t>5:15-5:45pm</w:t>
            </w:r>
          </w:p>
        </w:tc>
      </w:tr>
      <w:tr w:rsidR="00186EE9" w14:paraId="2F7FB365" w14:textId="77777777">
        <w:tc>
          <w:tcPr>
            <w:tcW w:w="10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3797408B" w14:textId="77777777" w:rsidR="00186EE9" w:rsidRDefault="00A861D1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B77C92" wp14:editId="1B32D5DE">
                      <wp:extent cx="347472" cy="320040"/>
                      <wp:effectExtent l="0" t="0" r="0" b="3810"/>
                      <wp:docPr id="3" name="Oval 3" descr="Circle shape with T for Tue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D867F8" w14:textId="77777777" w:rsidR="00186EE9" w:rsidRPr="00F43776" w:rsidRDefault="00A861D1">
                                  <w:pPr>
                                    <w:pStyle w:val="Days"/>
                                    <w:rPr>
                                      <w:color w:val="000000" w:themeColor="text1"/>
                                    </w:rPr>
                                  </w:pPr>
                                  <w:r w:rsidRPr="00F43776">
                                    <w:rPr>
                                      <w:color w:val="000000" w:themeColor="text1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B77C92" id="Oval 3" o:spid="_x0000_s1027" alt="Circle shape with T for Tue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" fillcolor="#86cee1 [1940]" stroked="f" strokeweight="1pt">
                      <v:stroke joinstyle="miter"/>
                      <v:textbox inset="0,0,0,0">
                        <w:txbxContent>
                          <w:p w14:paraId="42D867F8" w14:textId="77777777" w:rsidR="00186EE9" w:rsidRPr="00F43776" w:rsidRDefault="00A861D1">
                            <w:pPr>
                              <w:pStyle w:val="Days"/>
                              <w:rPr>
                                <w:color w:val="000000" w:themeColor="text1"/>
                              </w:rPr>
                            </w:pPr>
                            <w:r w:rsidRPr="00F43776">
                              <w:rPr>
                                <w:color w:val="000000" w:themeColor="text1"/>
                              </w:rPr>
                              <w:t>T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4093E98A" w14:textId="77777777" w:rsidR="00186EE9" w:rsidRDefault="00186EE9"/>
        </w:tc>
        <w:tc>
          <w:tcPr>
            <w:tcW w:w="4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05733332" w14:textId="77777777" w:rsidR="00186EE9" w:rsidRDefault="00186EE9"/>
        </w:tc>
      </w:tr>
      <w:tr w:rsidR="00186EE9" w14:paraId="416924C2" w14:textId="77777777" w:rsidTr="00BF6612">
        <w:trPr>
          <w:trHeight w:val="1493"/>
        </w:trPr>
        <w:tc>
          <w:tcPr>
            <w:tcW w:w="10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5112064D" w14:textId="77777777" w:rsidR="00186EE9" w:rsidRDefault="00A861D1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435DA0" wp14:editId="1B6B6A8A">
                      <wp:extent cx="347472" cy="320040"/>
                      <wp:effectExtent l="0" t="0" r="0" b="3810"/>
                      <wp:docPr id="4" name="Oval 4" descr="Circle shape with W for Wedne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799039" w14:textId="77777777" w:rsidR="00186EE9" w:rsidRPr="00F43776" w:rsidRDefault="00A861D1" w:rsidP="00F43776">
                                  <w:pPr>
                                    <w:pStyle w:val="Days"/>
                                  </w:pPr>
                                  <w:r w:rsidRPr="00F43776">
                                    <w:rPr>
                                      <w:color w:val="000000" w:themeColor="text1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435DA0" id="Oval 4" o:spid="_x0000_s1028" alt="Circle shape with W for Wedne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" fillcolor="#f6c374 [1943]" stroked="f" strokeweight="1pt">
                      <v:stroke joinstyle="miter"/>
                      <v:textbox inset="0,0,0,0">
                        <w:txbxContent>
                          <w:p w14:paraId="02799039" w14:textId="77777777" w:rsidR="00186EE9" w:rsidRPr="00F43776" w:rsidRDefault="00A861D1" w:rsidP="00F43776">
                            <w:pPr>
                              <w:pStyle w:val="Days"/>
                            </w:pPr>
                            <w:r w:rsidRPr="00F43776">
                              <w:rPr>
                                <w:color w:val="000000" w:themeColor="text1"/>
                              </w:rPr>
                              <w:t>W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3B88A54B" w14:textId="77777777" w:rsidR="00186EE9" w:rsidRDefault="00186EE9"/>
        </w:tc>
        <w:tc>
          <w:tcPr>
            <w:tcW w:w="4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54C14A5A" w14:textId="77777777" w:rsidR="00186EE9" w:rsidRPr="00BF6612" w:rsidRDefault="00BF6612">
            <w:pPr>
              <w:rPr>
                <w:b/>
                <w:bCs/>
              </w:rPr>
            </w:pPr>
            <w:r w:rsidRPr="00BF6612">
              <w:rPr>
                <w:b/>
                <w:bCs/>
              </w:rPr>
              <w:t>Tumbling &amp; Gymnastics</w:t>
            </w:r>
          </w:p>
          <w:p w14:paraId="7E5FDF88" w14:textId="77777777" w:rsidR="00BF6612" w:rsidRPr="00BF6612" w:rsidRDefault="00BF6612">
            <w:pPr>
              <w:rPr>
                <w:b/>
                <w:bCs/>
                <w:sz w:val="18"/>
                <w:szCs w:val="18"/>
              </w:rPr>
            </w:pPr>
            <w:r w:rsidRPr="00BF6612">
              <w:rPr>
                <w:b/>
                <w:bCs/>
                <w:sz w:val="18"/>
                <w:szCs w:val="18"/>
              </w:rPr>
              <w:t>5:15-5:45pm</w:t>
            </w:r>
          </w:p>
          <w:p w14:paraId="52B94B0E" w14:textId="77777777" w:rsidR="00BF6612" w:rsidRPr="00BF6612" w:rsidRDefault="00BF6612">
            <w:pPr>
              <w:rPr>
                <w:b/>
                <w:bCs/>
                <w:sz w:val="18"/>
                <w:szCs w:val="18"/>
              </w:rPr>
            </w:pPr>
            <w:r w:rsidRPr="00BF6612">
              <w:rPr>
                <w:b/>
                <w:bCs/>
                <w:sz w:val="18"/>
                <w:szCs w:val="18"/>
              </w:rPr>
              <w:t>5:50-6:20pm</w:t>
            </w:r>
          </w:p>
          <w:p w14:paraId="043A089D" w14:textId="40B2E0AA" w:rsidR="00BF6612" w:rsidRDefault="00BF6612">
            <w:r w:rsidRPr="00BF6612">
              <w:rPr>
                <w:b/>
                <w:bCs/>
                <w:sz w:val="18"/>
                <w:szCs w:val="18"/>
              </w:rPr>
              <w:t>6:25-7:00pm</w:t>
            </w:r>
          </w:p>
        </w:tc>
      </w:tr>
      <w:tr w:rsidR="00186EE9" w14:paraId="74C84D96" w14:textId="77777777">
        <w:tc>
          <w:tcPr>
            <w:tcW w:w="10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79B40961" w14:textId="77777777" w:rsidR="00186EE9" w:rsidRDefault="00A861D1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E2F871" wp14:editId="5861C564">
                      <wp:extent cx="347472" cy="320040"/>
                      <wp:effectExtent l="0" t="0" r="0" b="3810"/>
                      <wp:docPr id="5" name="Oval 5" descr="Circle shape with T for Thur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68423E" w14:textId="77777777" w:rsidR="00186EE9" w:rsidRPr="00F43776" w:rsidRDefault="00A861D1">
                                  <w:pPr>
                                    <w:pStyle w:val="Days"/>
                                    <w:rPr>
                                      <w:color w:val="000000" w:themeColor="text1"/>
                                    </w:rPr>
                                  </w:pPr>
                                  <w:r w:rsidRPr="00F43776">
                                    <w:rPr>
                                      <w:color w:val="000000" w:themeColor="text1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E2F871" id="Oval 5" o:spid="_x0000_s1029" alt="Circle shape with T for Thur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" fillcolor="#8396b0 [1942]" stroked="f" strokeweight="1pt">
                      <v:stroke joinstyle="miter"/>
                      <v:textbox inset="0,0,0,0">
                        <w:txbxContent>
                          <w:p w14:paraId="3A68423E" w14:textId="77777777" w:rsidR="00186EE9" w:rsidRPr="00F43776" w:rsidRDefault="00A861D1">
                            <w:pPr>
                              <w:pStyle w:val="Days"/>
                              <w:rPr>
                                <w:color w:val="000000" w:themeColor="text1"/>
                              </w:rPr>
                            </w:pPr>
                            <w:r w:rsidRPr="00F43776">
                              <w:rPr>
                                <w:color w:val="000000" w:themeColor="text1"/>
                              </w:rPr>
                              <w:t>T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0AD8C574" w14:textId="77777777" w:rsidR="00186EE9" w:rsidRDefault="00186EE9"/>
        </w:tc>
        <w:tc>
          <w:tcPr>
            <w:tcW w:w="4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1D604417" w14:textId="77777777" w:rsidR="00186EE9" w:rsidRPr="00BF6612" w:rsidRDefault="00BF6612">
            <w:pPr>
              <w:rPr>
                <w:b/>
                <w:bCs/>
              </w:rPr>
            </w:pPr>
            <w:r w:rsidRPr="00BF6612">
              <w:rPr>
                <w:b/>
                <w:bCs/>
              </w:rPr>
              <w:t>Into to Ballet</w:t>
            </w:r>
          </w:p>
          <w:p w14:paraId="391BA651" w14:textId="74F78E5E" w:rsidR="00BF6612" w:rsidRDefault="00BF6612">
            <w:r w:rsidRPr="00BF6612">
              <w:rPr>
                <w:b/>
                <w:bCs/>
              </w:rPr>
              <w:t>5:45-6:15pm</w:t>
            </w:r>
          </w:p>
        </w:tc>
      </w:tr>
      <w:tr w:rsidR="00186EE9" w14:paraId="34629B8B" w14:textId="77777777">
        <w:tc>
          <w:tcPr>
            <w:tcW w:w="10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43555D5E" w14:textId="77777777" w:rsidR="00186EE9" w:rsidRDefault="00A861D1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DE6BF7" wp14:editId="24E0BD05">
                      <wp:extent cx="347472" cy="320040"/>
                      <wp:effectExtent l="0" t="0" r="0" b="3810"/>
                      <wp:docPr id="6" name="Oval 6" descr="Circle shape with F for Fri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EEAA11" w14:textId="77777777" w:rsidR="00186EE9" w:rsidRPr="00F43776" w:rsidRDefault="00A861D1">
                                  <w:pPr>
                                    <w:pStyle w:val="Days"/>
                                    <w:rPr>
                                      <w:color w:val="000000" w:themeColor="text1"/>
                                    </w:rPr>
                                  </w:pPr>
                                  <w:r w:rsidRPr="00F43776">
                                    <w:rPr>
                                      <w:color w:val="000000" w:themeColor="text1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9DE6BF7" id="Oval 6" o:spid="_x0000_s1030" alt="Circle shape with F for Fri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" fillcolor="#b9d98f [1945]" stroked="f" strokeweight="1pt">
                      <v:stroke joinstyle="miter"/>
                      <v:textbox inset="0,0,0,0">
                        <w:txbxContent>
                          <w:p w14:paraId="4FEEAA11" w14:textId="77777777" w:rsidR="00186EE9" w:rsidRPr="00F43776" w:rsidRDefault="00A861D1">
                            <w:pPr>
                              <w:pStyle w:val="Days"/>
                              <w:rPr>
                                <w:color w:val="000000" w:themeColor="text1"/>
                              </w:rPr>
                            </w:pPr>
                            <w:r w:rsidRPr="00F43776">
                              <w:rPr>
                                <w:color w:val="000000" w:themeColor="text1"/>
                              </w:rPr>
                              <w:t>F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3CEBABF3" w14:textId="77777777" w:rsidR="00186EE9" w:rsidRDefault="00186EE9"/>
        </w:tc>
        <w:tc>
          <w:tcPr>
            <w:tcW w:w="4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38306A16" w14:textId="77777777" w:rsidR="00186EE9" w:rsidRDefault="00186EE9"/>
        </w:tc>
      </w:tr>
      <w:tr w:rsidR="00186EE9" w14:paraId="347C0E14" w14:textId="77777777">
        <w:tc>
          <w:tcPr>
            <w:tcW w:w="10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45F5FD43" w14:textId="77777777" w:rsidR="00186EE9" w:rsidRDefault="00A861D1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C03DEF" wp14:editId="5614E0D9">
                      <wp:extent cx="347472" cy="320040"/>
                      <wp:effectExtent l="0" t="0" r="0" b="3810"/>
                      <wp:docPr id="7" name="Oval 7" descr="Circle shape with S for Satur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C8A674" w14:textId="77777777" w:rsidR="00186EE9" w:rsidRPr="00F43776" w:rsidRDefault="00A861D1">
                                  <w:pPr>
                                    <w:pStyle w:val="Days"/>
                                    <w:rPr>
                                      <w:color w:val="000000" w:themeColor="text1"/>
                                    </w:rPr>
                                  </w:pPr>
                                  <w:r w:rsidRPr="00F43776">
                                    <w:rPr>
                                      <w:color w:val="000000" w:themeColor="text1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CC03DEF" id="Oval 7" o:spid="_x0000_s1031" alt="Circle shape with S for Satur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" fillcolor="#e7f2d9 [665]" stroked="f" strokeweight="1pt">
                      <v:stroke joinstyle="miter"/>
                      <v:textbox inset="0,0,0,0">
                        <w:txbxContent>
                          <w:p w14:paraId="05C8A674" w14:textId="77777777" w:rsidR="00186EE9" w:rsidRPr="00F43776" w:rsidRDefault="00A861D1">
                            <w:pPr>
                              <w:pStyle w:val="Days"/>
                              <w:rPr>
                                <w:color w:val="000000" w:themeColor="text1"/>
                              </w:rPr>
                            </w:pPr>
                            <w:r w:rsidRPr="00F43776"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0901BE0C" w14:textId="77777777" w:rsidR="00186EE9" w:rsidRDefault="00186EE9"/>
        </w:tc>
        <w:tc>
          <w:tcPr>
            <w:tcW w:w="4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22E48982" w14:textId="77777777" w:rsidR="00186EE9" w:rsidRDefault="00186EE9"/>
        </w:tc>
      </w:tr>
      <w:tr w:rsidR="00186EE9" w14:paraId="263BD28A" w14:textId="77777777">
        <w:tc>
          <w:tcPr>
            <w:tcW w:w="10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1634E48B" w14:textId="77777777" w:rsidR="00186EE9" w:rsidRDefault="00A861D1">
            <w:pPr>
              <w:pStyle w:val="Image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02DBAA" wp14:editId="5AB20C1B">
                      <wp:extent cx="347472" cy="320040"/>
                      <wp:effectExtent l="0" t="0" r="0" b="3810"/>
                      <wp:docPr id="8" name="Oval 8" descr="Circle shape with S for Sun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EED78C" w14:textId="77777777" w:rsidR="00186EE9" w:rsidRPr="00F43776" w:rsidRDefault="00A861D1">
                                  <w:pPr>
                                    <w:pStyle w:val="Days"/>
                                    <w:rPr>
                                      <w:color w:val="000000" w:themeColor="text1"/>
                                    </w:rPr>
                                  </w:pPr>
                                  <w:r w:rsidRPr="00F43776">
                                    <w:rPr>
                                      <w:color w:val="000000" w:themeColor="text1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A02DBAA" id="Oval 8" o:spid="_x0000_s1032" alt="Circle shape with S for Sun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" fillcolor="#86cee1 [1940]" stroked="f" strokeweight="1pt">
                      <v:stroke joinstyle="miter"/>
                      <v:textbox inset="0,0,0,0">
                        <w:txbxContent>
                          <w:p w14:paraId="75EED78C" w14:textId="77777777" w:rsidR="00186EE9" w:rsidRPr="00F43776" w:rsidRDefault="00A861D1">
                            <w:pPr>
                              <w:pStyle w:val="Days"/>
                              <w:rPr>
                                <w:color w:val="000000" w:themeColor="text1"/>
                              </w:rPr>
                            </w:pPr>
                            <w:r w:rsidRPr="00F43776"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063062B8" w14:textId="77777777" w:rsidR="00186EE9" w:rsidRDefault="00186EE9"/>
        </w:tc>
        <w:tc>
          <w:tcPr>
            <w:tcW w:w="4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0947E57E" w14:textId="77777777" w:rsidR="00186EE9" w:rsidRDefault="00186EE9"/>
        </w:tc>
      </w:tr>
    </w:tbl>
    <w:p w14:paraId="6008C1B6" w14:textId="77777777" w:rsidR="00186EE9" w:rsidRDefault="00186EE9">
      <w:pPr>
        <w:pStyle w:val="NoSpacing"/>
      </w:pPr>
    </w:p>
    <w:p w14:paraId="4AFC4B31" w14:textId="77777777" w:rsidR="00F43776" w:rsidRDefault="00F43776">
      <w:pPr>
        <w:pStyle w:val="NoSpacing"/>
        <w:sectPr w:rsidR="00F43776" w:rsidSect="00F43776">
          <w:pgSz w:w="12240" w:h="15840"/>
          <w:pgMar w:top="1008" w:right="1008" w:bottom="576" w:left="1008" w:header="720" w:footer="144" w:gutter="0"/>
          <w:cols w:space="720"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  <w:tblDescription w:val="Two column table with photo and calendar title"/>
      </w:tblPr>
      <w:tblGrid>
        <w:gridCol w:w="3600"/>
        <w:gridCol w:w="4320"/>
      </w:tblGrid>
      <w:tr w:rsidR="00186EE9" w14:paraId="51487DD3" w14:textId="77777777">
        <w:trPr>
          <w:jc w:val="center"/>
        </w:trPr>
        <w:tc>
          <w:tcPr>
            <w:tcW w:w="3600" w:type="dxa"/>
          </w:tcPr>
          <w:p w14:paraId="4BDD7C1A" w14:textId="77777777" w:rsidR="00186EE9" w:rsidRDefault="00A861D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B8751AE" wp14:editId="1155734E">
                  <wp:extent cx="2011680" cy="2011680"/>
                  <wp:effectExtent l="0" t="0" r="7620" b="7620"/>
                  <wp:docPr id="9" name="Picture 9" descr="Sample family pho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AA8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2011680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14:paraId="0AEEE177" w14:textId="77777777" w:rsidR="00186EE9" w:rsidRDefault="00A861D1">
            <w:pPr>
              <w:pStyle w:val="Title"/>
              <w:jc w:val="center"/>
            </w:pPr>
            <w:r>
              <w:t>Family Weekly Calendar</w:t>
            </w:r>
          </w:p>
          <w:p w14:paraId="094C5AEA" w14:textId="77777777" w:rsidR="00186EE9" w:rsidRDefault="00A861D1">
            <w:pPr>
              <w:jc w:val="center"/>
            </w:pPr>
            <w:r>
              <w:t>Week of ______________</w:t>
            </w:r>
          </w:p>
        </w:tc>
      </w:tr>
    </w:tbl>
    <w:p w14:paraId="650FF80B" w14:textId="77777777" w:rsidR="00186EE9" w:rsidRDefault="00186EE9">
      <w:pPr>
        <w:pStyle w:val="NoSpacing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Description w:val="Calendar layout table"/>
      </w:tblPr>
      <w:tblGrid>
        <w:gridCol w:w="450"/>
        <w:gridCol w:w="1951"/>
        <w:gridCol w:w="1952"/>
        <w:gridCol w:w="1952"/>
        <w:gridCol w:w="1951"/>
        <w:gridCol w:w="1952"/>
        <w:gridCol w:w="1952"/>
        <w:gridCol w:w="1952"/>
      </w:tblGrid>
      <w:tr w:rsidR="00186EE9" w14:paraId="57A87E14" w14:textId="77777777">
        <w:trPr>
          <w:trHeight w:val="531"/>
        </w:trPr>
        <w:tc>
          <w:tcPr>
            <w:tcW w:w="450" w:type="dxa"/>
          </w:tcPr>
          <w:p w14:paraId="30ABA985" w14:textId="77777777" w:rsidR="00186EE9" w:rsidRDefault="00186EE9"/>
        </w:tc>
        <w:tc>
          <w:tcPr>
            <w:tcW w:w="1951" w:type="dxa"/>
            <w:tcBorders>
              <w:right w:val="single" w:sz="4" w:space="0" w:color="767171" w:themeColor="background2" w:themeShade="80"/>
            </w:tcBorders>
          </w:tcPr>
          <w:p w14:paraId="44931FE5" w14:textId="77777777" w:rsidR="00186EE9" w:rsidRDefault="00A861D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352AD1" wp14:editId="10B83F3D">
                      <wp:extent cx="347472" cy="320040"/>
                      <wp:effectExtent l="0" t="0" r="0" b="3810"/>
                      <wp:docPr id="10" name="Oval 10" descr="Circle shape with M for Mon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DA4D5B" w14:textId="77777777" w:rsidR="00186EE9" w:rsidRPr="00F43776" w:rsidRDefault="00A861D1">
                                  <w:pPr>
                                    <w:pStyle w:val="Days"/>
                                    <w:rPr>
                                      <w:color w:val="000000" w:themeColor="text1"/>
                                    </w:rPr>
                                  </w:pPr>
                                  <w:r w:rsidRPr="00F43776">
                                    <w:rPr>
                                      <w:color w:val="000000" w:themeColor="text1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352AD1" id="Oval 10" o:spid="_x0000_s1033" alt="Circle shape with M for Mon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" fillcolor="#ea885e [1941]" stroked="f" strokeweight="1pt">
                      <v:stroke joinstyle="miter"/>
                      <v:textbox inset="0,0,0,0">
                        <w:txbxContent>
                          <w:p w14:paraId="55DA4D5B" w14:textId="77777777" w:rsidR="00186EE9" w:rsidRPr="00F43776" w:rsidRDefault="00A861D1">
                            <w:pPr>
                              <w:pStyle w:val="Days"/>
                              <w:rPr>
                                <w:color w:val="000000" w:themeColor="text1"/>
                              </w:rPr>
                            </w:pPr>
                            <w:r w:rsidRPr="00F43776">
                              <w:rPr>
                                <w:color w:val="000000" w:themeColor="text1"/>
                              </w:rPr>
                              <w:t>M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5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3B6018" w14:textId="77777777" w:rsidR="00186EE9" w:rsidRDefault="00A861D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75EBA31" wp14:editId="581991A9">
                      <wp:extent cx="347472" cy="320040"/>
                      <wp:effectExtent l="0" t="0" r="0" b="3810"/>
                      <wp:docPr id="11" name="Oval 11" descr="Circle shape with T for Tue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16EE7E" w14:textId="77777777" w:rsidR="00186EE9" w:rsidRPr="00F43776" w:rsidRDefault="00A861D1">
                                  <w:pPr>
                                    <w:pStyle w:val="Days"/>
                                    <w:rPr>
                                      <w:color w:val="000000" w:themeColor="text1"/>
                                    </w:rPr>
                                  </w:pPr>
                                  <w:r w:rsidRPr="00F43776">
                                    <w:rPr>
                                      <w:color w:val="000000" w:themeColor="text1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5EBA31" id="Oval 11" o:spid="_x0000_s1034" alt="Circle shape with T for Tue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" fillcolor="#86cee1 [1940]" stroked="f" strokeweight="1pt">
                      <v:stroke joinstyle="miter"/>
                      <v:textbox inset="0,0,0,0">
                        <w:txbxContent>
                          <w:p w14:paraId="6816EE7E" w14:textId="77777777" w:rsidR="00186EE9" w:rsidRPr="00F43776" w:rsidRDefault="00A861D1">
                            <w:pPr>
                              <w:pStyle w:val="Days"/>
                              <w:rPr>
                                <w:color w:val="000000" w:themeColor="text1"/>
                              </w:rPr>
                            </w:pPr>
                            <w:r w:rsidRPr="00F43776">
                              <w:rPr>
                                <w:color w:val="000000" w:themeColor="text1"/>
                              </w:rPr>
                              <w:t>T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5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E252A3" w14:textId="77777777" w:rsidR="00186EE9" w:rsidRDefault="00A861D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F5F282" wp14:editId="61655791">
                      <wp:extent cx="347472" cy="320040"/>
                      <wp:effectExtent l="0" t="0" r="0" b="3810"/>
                      <wp:docPr id="12" name="Oval 12" descr="Circle shape with W for Wedne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34E266" w14:textId="77777777" w:rsidR="00186EE9" w:rsidRPr="00F43776" w:rsidRDefault="00A861D1">
                                  <w:pPr>
                                    <w:pStyle w:val="Days"/>
                                    <w:rPr>
                                      <w:color w:val="000000" w:themeColor="text1"/>
                                    </w:rPr>
                                  </w:pPr>
                                  <w:r w:rsidRPr="00F43776">
                                    <w:rPr>
                                      <w:color w:val="000000" w:themeColor="text1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7F5F282" id="Oval 12" o:spid="_x0000_s1035" alt="Circle shape with W for Wedne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" fillcolor="#f9d7a2 [1303]" stroked="f" strokeweight="1pt">
                      <v:stroke joinstyle="miter"/>
                      <v:textbox inset="0,0,0,0">
                        <w:txbxContent>
                          <w:p w14:paraId="6834E266" w14:textId="77777777" w:rsidR="00186EE9" w:rsidRPr="00F43776" w:rsidRDefault="00A861D1">
                            <w:pPr>
                              <w:pStyle w:val="Days"/>
                              <w:rPr>
                                <w:color w:val="000000" w:themeColor="text1"/>
                              </w:rPr>
                            </w:pPr>
                            <w:r w:rsidRPr="00F43776">
                              <w:rPr>
                                <w:color w:val="000000" w:themeColor="text1"/>
                              </w:rPr>
                              <w:t>W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51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88E97D" w14:textId="77777777" w:rsidR="00186EE9" w:rsidRDefault="00A861D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7DD3690" wp14:editId="4C82E078">
                      <wp:extent cx="347472" cy="320040"/>
                      <wp:effectExtent l="0" t="0" r="0" b="3810"/>
                      <wp:docPr id="13" name="Oval 13" descr="Circle shape with T for Thur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A16306" w14:textId="77777777" w:rsidR="00186EE9" w:rsidRPr="00F43776" w:rsidRDefault="00A861D1">
                                  <w:pPr>
                                    <w:pStyle w:val="Days"/>
                                    <w:rPr>
                                      <w:color w:val="000000" w:themeColor="text1"/>
                                    </w:rPr>
                                  </w:pPr>
                                  <w:r w:rsidRPr="00F43776">
                                    <w:rPr>
                                      <w:color w:val="000000" w:themeColor="text1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DD3690" id="Oval 13" o:spid="_x0000_s1036" alt="Circle shape with T for Thur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" fillcolor="#8396b0 [1942]" stroked="f" strokeweight="1pt">
                      <v:stroke joinstyle="miter"/>
                      <v:textbox inset="0,0,0,0">
                        <w:txbxContent>
                          <w:p w14:paraId="1FA16306" w14:textId="77777777" w:rsidR="00186EE9" w:rsidRPr="00F43776" w:rsidRDefault="00A861D1">
                            <w:pPr>
                              <w:pStyle w:val="Days"/>
                              <w:rPr>
                                <w:color w:val="000000" w:themeColor="text1"/>
                              </w:rPr>
                            </w:pPr>
                            <w:r w:rsidRPr="00F43776">
                              <w:rPr>
                                <w:color w:val="000000" w:themeColor="text1"/>
                              </w:rPr>
                              <w:t>T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5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725C0B" w14:textId="77777777" w:rsidR="00186EE9" w:rsidRDefault="00A861D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EA313C" wp14:editId="5A6FBC3D">
                      <wp:extent cx="347472" cy="320040"/>
                      <wp:effectExtent l="0" t="0" r="0" b="3810"/>
                      <wp:docPr id="15" name="Oval 15" descr="Circle shape with F for Fri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E488CF" w14:textId="77777777" w:rsidR="00186EE9" w:rsidRPr="00F43776" w:rsidRDefault="00A861D1">
                                  <w:pPr>
                                    <w:pStyle w:val="Days"/>
                                    <w:rPr>
                                      <w:color w:val="000000" w:themeColor="text1"/>
                                    </w:rPr>
                                  </w:pPr>
                                  <w:r w:rsidRPr="00F43776">
                                    <w:rPr>
                                      <w:color w:val="000000" w:themeColor="text1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EA313C" id="Oval 15" o:spid="_x0000_s1037" alt="Circle shape with F for Fri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" fillcolor="#b9d98f [1945]" stroked="f" strokeweight="1pt">
                      <v:stroke joinstyle="miter"/>
                      <v:textbox inset="0,0,0,0">
                        <w:txbxContent>
                          <w:p w14:paraId="4FE488CF" w14:textId="77777777" w:rsidR="00186EE9" w:rsidRPr="00F43776" w:rsidRDefault="00A861D1">
                            <w:pPr>
                              <w:pStyle w:val="Days"/>
                              <w:rPr>
                                <w:color w:val="000000" w:themeColor="text1"/>
                              </w:rPr>
                            </w:pPr>
                            <w:r w:rsidRPr="00F43776">
                              <w:rPr>
                                <w:color w:val="000000" w:themeColor="text1"/>
                              </w:rPr>
                              <w:t>F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5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41E0BF" w14:textId="77777777" w:rsidR="00186EE9" w:rsidRDefault="00A861D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B954A27" wp14:editId="794A7369">
                      <wp:extent cx="347472" cy="320040"/>
                      <wp:effectExtent l="0" t="0" r="0" b="3810"/>
                      <wp:docPr id="16" name="Oval 16" descr="Circle shape with S for Satur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E31A4A" w14:textId="77777777" w:rsidR="00186EE9" w:rsidRPr="00F43776" w:rsidRDefault="00A861D1">
                                  <w:pPr>
                                    <w:pStyle w:val="Days"/>
                                    <w:rPr>
                                      <w:color w:val="000000" w:themeColor="text1"/>
                                    </w:rPr>
                                  </w:pPr>
                                  <w:r w:rsidRPr="00F43776">
                                    <w:rPr>
                                      <w:color w:val="000000" w:themeColor="text1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B954A27" id="Oval 16" o:spid="_x0000_s1038" alt="Circle shape with S for Satur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" fillcolor="#e7f2d9 [665]" stroked="f" strokeweight="1pt">
                      <v:stroke joinstyle="miter"/>
                      <v:textbox inset="0,0,0,0">
                        <w:txbxContent>
                          <w:p w14:paraId="6AE31A4A" w14:textId="77777777" w:rsidR="00186EE9" w:rsidRPr="00F43776" w:rsidRDefault="00A861D1">
                            <w:pPr>
                              <w:pStyle w:val="Days"/>
                              <w:rPr>
                                <w:color w:val="000000" w:themeColor="text1"/>
                              </w:rPr>
                            </w:pPr>
                            <w:r w:rsidRPr="00F43776"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52" w:type="dxa"/>
            <w:tcBorders>
              <w:left w:val="single" w:sz="4" w:space="0" w:color="767171" w:themeColor="background2" w:themeShade="80"/>
            </w:tcBorders>
          </w:tcPr>
          <w:p w14:paraId="2F57D58E" w14:textId="77777777" w:rsidR="00186EE9" w:rsidRDefault="00A861D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3A7AA8" wp14:editId="36804E15">
                      <wp:extent cx="347472" cy="320040"/>
                      <wp:effectExtent l="0" t="0" r="0" b="3810"/>
                      <wp:docPr id="17" name="Oval 17" descr="Circle shape with S for Sun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37D421" w14:textId="77777777" w:rsidR="00186EE9" w:rsidRPr="00F43776" w:rsidRDefault="00A861D1">
                                  <w:pPr>
                                    <w:pStyle w:val="Days"/>
                                    <w:rPr>
                                      <w:color w:val="000000" w:themeColor="text1"/>
                                    </w:rPr>
                                  </w:pPr>
                                  <w:r w:rsidRPr="00F43776">
                                    <w:rPr>
                                      <w:color w:val="000000" w:themeColor="text1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83A7AA8" id="Oval 17" o:spid="_x0000_s1039" alt="Circle shape with S for Sun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" fillcolor="#86cee1 [1940]" stroked="f" strokeweight="1pt">
                      <v:stroke joinstyle="miter"/>
                      <v:textbox inset="0,0,0,0">
                        <w:txbxContent>
                          <w:p w14:paraId="0137D421" w14:textId="77777777" w:rsidR="00186EE9" w:rsidRPr="00F43776" w:rsidRDefault="00A861D1">
                            <w:pPr>
                              <w:pStyle w:val="Days"/>
                              <w:rPr>
                                <w:color w:val="000000" w:themeColor="text1"/>
                              </w:rPr>
                            </w:pPr>
                            <w:r w:rsidRPr="00F43776"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186EE9" w14:paraId="158E287B" w14:textId="77777777">
        <w:trPr>
          <w:cantSplit/>
          <w:trHeight w:val="2931"/>
        </w:trPr>
        <w:tc>
          <w:tcPr>
            <w:tcW w:w="450" w:type="dxa"/>
            <w:tcBorders>
              <w:bottom w:val="single" w:sz="4" w:space="0" w:color="767171" w:themeColor="background2" w:themeShade="80"/>
            </w:tcBorders>
            <w:textDirection w:val="tbRl"/>
            <w:vAlign w:val="center"/>
          </w:tcPr>
          <w:p w14:paraId="75F9A8C4" w14:textId="77777777" w:rsidR="00186EE9" w:rsidRDefault="00A861D1">
            <w:pPr>
              <w:pStyle w:val="Heading2"/>
              <w:ind w:left="113" w:right="113"/>
            </w:pPr>
            <w:r>
              <w:t>Morning</w:t>
            </w:r>
          </w:p>
        </w:tc>
        <w:tc>
          <w:tcPr>
            <w:tcW w:w="1951" w:type="dxa"/>
            <w:tcBorders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5CC6FCD" w14:textId="77777777" w:rsidR="00186EE9" w:rsidRDefault="00186EE9"/>
        </w:tc>
        <w:tc>
          <w:tcPr>
            <w:tcW w:w="195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EE9C40C" w14:textId="77777777" w:rsidR="00186EE9" w:rsidRDefault="00186EE9"/>
        </w:tc>
        <w:tc>
          <w:tcPr>
            <w:tcW w:w="195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12B928" w14:textId="77777777" w:rsidR="00186EE9" w:rsidRDefault="00186EE9"/>
        </w:tc>
        <w:tc>
          <w:tcPr>
            <w:tcW w:w="1951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56013C" w14:textId="77777777" w:rsidR="00186EE9" w:rsidRDefault="00186EE9"/>
        </w:tc>
        <w:tc>
          <w:tcPr>
            <w:tcW w:w="195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7A1C22" w14:textId="77777777" w:rsidR="00186EE9" w:rsidRDefault="00186EE9"/>
        </w:tc>
        <w:tc>
          <w:tcPr>
            <w:tcW w:w="195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962D2D" w14:textId="77777777" w:rsidR="00186EE9" w:rsidRDefault="00186EE9"/>
        </w:tc>
        <w:tc>
          <w:tcPr>
            <w:tcW w:w="195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0B4FF59C" w14:textId="77777777" w:rsidR="00186EE9" w:rsidRDefault="00186EE9"/>
        </w:tc>
      </w:tr>
      <w:tr w:rsidR="00186EE9" w14:paraId="6FB34AE2" w14:textId="77777777">
        <w:trPr>
          <w:cantSplit/>
          <w:trHeight w:val="2931"/>
        </w:trPr>
        <w:tc>
          <w:tcPr>
            <w:tcW w:w="450" w:type="dxa"/>
            <w:tcBorders>
              <w:top w:val="single" w:sz="4" w:space="0" w:color="767171" w:themeColor="background2" w:themeShade="80"/>
            </w:tcBorders>
            <w:textDirection w:val="tbRl"/>
            <w:vAlign w:val="center"/>
          </w:tcPr>
          <w:p w14:paraId="09B3C31D" w14:textId="77777777" w:rsidR="00186EE9" w:rsidRDefault="00A861D1">
            <w:pPr>
              <w:pStyle w:val="Heading2"/>
              <w:ind w:left="113" w:right="113"/>
            </w:pPr>
            <w:r>
              <w:t>Evening</w:t>
            </w:r>
          </w:p>
        </w:tc>
        <w:tc>
          <w:tcPr>
            <w:tcW w:w="1951" w:type="dxa"/>
            <w:tcBorders>
              <w:top w:val="single" w:sz="4" w:space="0" w:color="767171" w:themeColor="background2" w:themeShade="80"/>
              <w:left w:val="nil"/>
              <w:right w:val="single" w:sz="4" w:space="0" w:color="767171" w:themeColor="background2" w:themeShade="80"/>
            </w:tcBorders>
            <w:tcMar>
              <w:top w:w="115" w:type="dxa"/>
              <w:left w:w="115" w:type="dxa"/>
              <w:right w:w="115" w:type="dxa"/>
            </w:tcMar>
          </w:tcPr>
          <w:p w14:paraId="5050ED80" w14:textId="77777777" w:rsidR="00186EE9" w:rsidRDefault="00186EE9"/>
        </w:tc>
        <w:tc>
          <w:tcPr>
            <w:tcW w:w="19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115" w:type="dxa"/>
              <w:left w:w="115" w:type="dxa"/>
              <w:right w:w="115" w:type="dxa"/>
            </w:tcMar>
          </w:tcPr>
          <w:p w14:paraId="4BB429A8" w14:textId="77777777" w:rsidR="00186EE9" w:rsidRDefault="00186EE9"/>
        </w:tc>
        <w:tc>
          <w:tcPr>
            <w:tcW w:w="19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115" w:type="dxa"/>
              <w:left w:w="115" w:type="dxa"/>
              <w:right w:w="115" w:type="dxa"/>
            </w:tcMar>
          </w:tcPr>
          <w:p w14:paraId="59AEE9EC" w14:textId="77777777" w:rsidR="00186EE9" w:rsidRDefault="00186EE9"/>
        </w:tc>
        <w:tc>
          <w:tcPr>
            <w:tcW w:w="19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115" w:type="dxa"/>
              <w:left w:w="115" w:type="dxa"/>
              <w:right w:w="115" w:type="dxa"/>
            </w:tcMar>
          </w:tcPr>
          <w:p w14:paraId="2650DF0C" w14:textId="77777777" w:rsidR="00186EE9" w:rsidRDefault="00186EE9"/>
        </w:tc>
        <w:tc>
          <w:tcPr>
            <w:tcW w:w="19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115" w:type="dxa"/>
              <w:left w:w="115" w:type="dxa"/>
              <w:right w:w="115" w:type="dxa"/>
            </w:tcMar>
          </w:tcPr>
          <w:p w14:paraId="0789A0CF" w14:textId="77777777" w:rsidR="00186EE9" w:rsidRDefault="00186EE9"/>
        </w:tc>
        <w:tc>
          <w:tcPr>
            <w:tcW w:w="19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115" w:type="dxa"/>
              <w:left w:w="115" w:type="dxa"/>
              <w:right w:w="115" w:type="dxa"/>
            </w:tcMar>
          </w:tcPr>
          <w:p w14:paraId="45EAE9AF" w14:textId="77777777" w:rsidR="00186EE9" w:rsidRDefault="00186EE9"/>
        </w:tc>
        <w:tc>
          <w:tcPr>
            <w:tcW w:w="19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tcMar>
              <w:top w:w="115" w:type="dxa"/>
              <w:left w:w="115" w:type="dxa"/>
              <w:right w:w="115" w:type="dxa"/>
            </w:tcMar>
          </w:tcPr>
          <w:p w14:paraId="6013B929" w14:textId="77777777" w:rsidR="00186EE9" w:rsidRDefault="00186EE9"/>
        </w:tc>
      </w:tr>
    </w:tbl>
    <w:p w14:paraId="4C4CBD02" w14:textId="77777777" w:rsidR="00186EE9" w:rsidRDefault="00186EE9">
      <w:pPr>
        <w:pStyle w:val="NoSpacing"/>
        <w:rPr>
          <w:sz w:val="16"/>
          <w:szCs w:val="16"/>
        </w:rPr>
      </w:pPr>
    </w:p>
    <w:sectPr w:rsidR="00186EE9">
      <w:pgSz w:w="15840" w:h="12240" w:orient="landscape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4E67" w14:textId="77777777" w:rsidR="00575751" w:rsidRDefault="00575751" w:rsidP="0044462D">
      <w:pPr>
        <w:spacing w:after="0" w:line="240" w:lineRule="auto"/>
      </w:pPr>
      <w:r>
        <w:separator/>
      </w:r>
    </w:p>
  </w:endnote>
  <w:endnote w:type="continuationSeparator" w:id="0">
    <w:p w14:paraId="215B3FB1" w14:textId="77777777" w:rsidR="00575751" w:rsidRDefault="00575751" w:rsidP="0044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5866" w14:textId="77777777" w:rsidR="00575751" w:rsidRDefault="00575751" w:rsidP="0044462D">
      <w:pPr>
        <w:spacing w:after="0" w:line="240" w:lineRule="auto"/>
      </w:pPr>
      <w:r>
        <w:separator/>
      </w:r>
    </w:p>
  </w:footnote>
  <w:footnote w:type="continuationSeparator" w:id="0">
    <w:p w14:paraId="232B398A" w14:textId="77777777" w:rsidR="00575751" w:rsidRDefault="00575751" w:rsidP="00444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0051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FE67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305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3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B6D9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8A0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B6A9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0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44F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653874">
    <w:abstractNumId w:val="9"/>
  </w:num>
  <w:num w:numId="2" w16cid:durableId="977220522">
    <w:abstractNumId w:val="7"/>
  </w:num>
  <w:num w:numId="3" w16cid:durableId="373778424">
    <w:abstractNumId w:val="6"/>
  </w:num>
  <w:num w:numId="4" w16cid:durableId="78215662">
    <w:abstractNumId w:val="5"/>
  </w:num>
  <w:num w:numId="5" w16cid:durableId="1467697800">
    <w:abstractNumId w:val="4"/>
  </w:num>
  <w:num w:numId="6" w16cid:durableId="801731003">
    <w:abstractNumId w:val="8"/>
  </w:num>
  <w:num w:numId="7" w16cid:durableId="914389474">
    <w:abstractNumId w:val="3"/>
  </w:num>
  <w:num w:numId="8" w16cid:durableId="301077234">
    <w:abstractNumId w:val="2"/>
  </w:num>
  <w:num w:numId="9" w16cid:durableId="1600025136">
    <w:abstractNumId w:val="1"/>
  </w:num>
  <w:num w:numId="10" w16cid:durableId="53203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EC"/>
    <w:rsid w:val="000B7FEC"/>
    <w:rsid w:val="00186EE9"/>
    <w:rsid w:val="00247F06"/>
    <w:rsid w:val="0044462D"/>
    <w:rsid w:val="00575751"/>
    <w:rsid w:val="0078575A"/>
    <w:rsid w:val="009E4EB0"/>
    <w:rsid w:val="00A336A6"/>
    <w:rsid w:val="00A861D1"/>
    <w:rsid w:val="00BF6612"/>
    <w:rsid w:val="00D30FD8"/>
    <w:rsid w:val="00F0121F"/>
    <w:rsid w:val="00F4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A98A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sz w:val="26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40" w:after="8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Image">
    <w:name w:val="Image"/>
    <w:basedOn w:val="Normal"/>
    <w:uiPriority w:val="4"/>
    <w:qFormat/>
    <w:pPr>
      <w:spacing w:before="440" w:after="440" w:line="240" w:lineRule="auto"/>
      <w:jc w:val="center"/>
    </w:pPr>
  </w:style>
  <w:style w:type="paragraph" w:styleId="Title">
    <w:name w:val="Title"/>
    <w:basedOn w:val="Normal"/>
    <w:link w:val="TitleChar"/>
    <w:uiPriority w:val="1"/>
    <w:qFormat/>
    <w:rsid w:val="00F4377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26839C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43776"/>
    <w:rPr>
      <w:rFonts w:asciiTheme="majorHAnsi" w:eastAsiaTheme="majorEastAsia" w:hAnsiTheme="majorHAnsi" w:cstheme="majorBidi"/>
      <w:b/>
      <w:color w:val="26839C" w:themeColor="accent1" w:themeShade="BF"/>
      <w:spacing w:val="-10"/>
      <w:kern w:val="28"/>
      <w:sz w:val="40"/>
      <w:szCs w:val="56"/>
    </w:rPr>
  </w:style>
  <w:style w:type="paragraph" w:customStyle="1" w:styleId="Days">
    <w:name w:val="Days"/>
    <w:basedOn w:val="Normal"/>
    <w:uiPriority w:val="4"/>
    <w:qFormat/>
    <w:rsid w:val="00F43776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7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2D"/>
  </w:style>
  <w:style w:type="paragraph" w:styleId="Footer">
    <w:name w:val="footer"/>
    <w:basedOn w:val="Normal"/>
    <w:link w:val="FooterChar"/>
    <w:uiPriority w:val="99"/>
    <w:unhideWhenUsed/>
    <w:rsid w:val="0044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%20Rowan\AppData\Roaming\Microsoft\Templates\Weekly%20Calenda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6AFCE"/>
      </a:accent1>
      <a:accent2>
        <a:srgbClr val="B74918"/>
      </a:accent2>
      <a:accent3>
        <a:srgbClr val="43546A"/>
      </a:accent3>
      <a:accent4>
        <a:srgbClr val="F19D19"/>
      </a:accent4>
      <a:accent5>
        <a:srgbClr val="1C9A77"/>
      </a:accent5>
      <a:accent6>
        <a:srgbClr val="8BC145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Calendar.dotx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2022-09-15T16:30:00Z</dcterms:created>
  <dcterms:modified xsi:type="dcterms:W3CDTF">2022-09-15T17:01:00Z</dcterms:modified>
</cp:coreProperties>
</file>